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D45FDF">
        <w:rPr>
          <w:b/>
          <w:sz w:val="32"/>
          <w:szCs w:val="32"/>
        </w:rPr>
        <w:t>56</w:t>
      </w:r>
      <w:r w:rsidRPr="005B073C">
        <w:rPr>
          <w:b/>
          <w:sz w:val="32"/>
          <w:szCs w:val="32"/>
        </w:rPr>
        <w:t>/201</w:t>
      </w:r>
      <w:r w:rsidR="00D45FDF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D45FDF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D45FDF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D45FDF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D45FDF" w:rsidP="0052124D">
      <w:r>
        <w:t>10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D45FDF" w:rsidRDefault="00D45FDF" w:rsidP="00B874A4"/>
    <w:p w:rsidR="00D45FDF" w:rsidRPr="00EB768C" w:rsidRDefault="00D45FDF" w:rsidP="00D45FDF">
      <w:pPr>
        <w:pStyle w:val="Standard"/>
        <w:rPr>
          <w:b/>
        </w:rPr>
      </w:pPr>
      <w:r w:rsidRPr="00EB768C">
        <w:rPr>
          <w:b/>
        </w:rPr>
        <w:t xml:space="preserve">s a    u z n á š a </w:t>
      </w:r>
    </w:p>
    <w:p w:rsidR="00D45FDF" w:rsidRPr="00D45FDF" w:rsidRDefault="00D45FDF" w:rsidP="00D45FDF">
      <w:pPr>
        <w:pStyle w:val="Standard"/>
      </w:pPr>
    </w:p>
    <w:p w:rsidR="00D45FDF" w:rsidRPr="00D45FDF" w:rsidRDefault="00D45FDF" w:rsidP="00D45FDF">
      <w:pPr>
        <w:pStyle w:val="Standard"/>
      </w:pPr>
      <w:r w:rsidRPr="00D45FDF">
        <w:t>na vydaní Všeobecne záväzného nariadenia  č. 9/2015 o umiestňovaní volebných plagátov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D45FDF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EB768C" w:rsidRDefault="00EB768C" w:rsidP="00B874A4"/>
    <w:p w:rsidR="00EB768C" w:rsidRDefault="00EB768C" w:rsidP="00B874A4"/>
    <w:p w:rsidR="00EB768C" w:rsidRDefault="00EB768C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961250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DF"/>
    <w:rsid w:val="00195DAD"/>
    <w:rsid w:val="0052124D"/>
    <w:rsid w:val="00561F69"/>
    <w:rsid w:val="005B073C"/>
    <w:rsid w:val="00670205"/>
    <w:rsid w:val="00961250"/>
    <w:rsid w:val="00A049B2"/>
    <w:rsid w:val="00B34253"/>
    <w:rsid w:val="00B874A4"/>
    <w:rsid w:val="00D45FDF"/>
    <w:rsid w:val="00E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A38D"/>
  <w15:docId w15:val="{7645A0FD-C947-4F05-8702-D621FB5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45FD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2015-12-21T08:07:00Z</dcterms:created>
  <dcterms:modified xsi:type="dcterms:W3CDTF">2015-12-21T08:07:00Z</dcterms:modified>
</cp:coreProperties>
</file>